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37C26" w14:paraId="3AF3D6FE" w14:textId="77777777" w:rsidTr="00F81DDD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E606432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 xml:space="preserve">SELÇUK </w:t>
            </w:r>
            <w:r w:rsidR="008106F7">
              <w:rPr>
                <w:b/>
                <w:sz w:val="24"/>
                <w:szCs w:val="24"/>
              </w:rPr>
              <w:t>UNIVERSITY</w:t>
            </w:r>
          </w:p>
          <w:p w14:paraId="49221105" w14:textId="2B6BD9C4" w:rsidR="00537C26" w:rsidRPr="00A15063" w:rsidRDefault="008106F7" w:rsidP="00A15063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INSTITUTE OF HEALTH SCIENCES</w:t>
            </w:r>
          </w:p>
        </w:tc>
      </w:tr>
    </w:tbl>
    <w:p w14:paraId="09FA3F29" w14:textId="7000EB50" w:rsidR="00F81DDD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2"/>
        <w:gridCol w:w="3106"/>
        <w:gridCol w:w="2564"/>
        <w:gridCol w:w="1275"/>
        <w:gridCol w:w="1379"/>
      </w:tblGrid>
      <w:tr w:rsidR="00F81DDD" w14:paraId="274C6B43" w14:textId="77777777" w:rsidTr="000535CA">
        <w:tc>
          <w:tcPr>
            <w:tcW w:w="10436" w:type="dxa"/>
            <w:gridSpan w:val="5"/>
            <w:shd w:val="clear" w:color="auto" w:fill="FFFFFF" w:themeFill="background1"/>
          </w:tcPr>
          <w:p w14:paraId="1A4A0A59" w14:textId="29887E0F" w:rsidR="00F81DDD" w:rsidRDefault="00F81DDD" w:rsidP="000535CA">
            <w:pPr>
              <w:shd w:val="clear" w:color="auto" w:fill="F2F2F2" w:themeFill="background1" w:themeFillShade="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8106F7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8106F7" w:rsidRPr="00FC5FC0">
              <w:rPr>
                <w:b/>
                <w:sz w:val="24"/>
                <w:szCs w:val="24"/>
                <w:lang w:val="en-US"/>
              </w:rPr>
              <w:t>TO THE DEPARTMENT OF ………………</w:t>
            </w:r>
            <w:r w:rsidR="008106F7" w:rsidRPr="00FC5FC0">
              <w:rPr>
                <w:b/>
                <w:sz w:val="24"/>
                <w:szCs w:val="24"/>
                <w:lang w:val="en-US"/>
              </w:rPr>
              <w:t>….</w:t>
            </w:r>
            <w:r w:rsidR="008106F7" w:rsidRPr="00FC5FC0">
              <w:rPr>
                <w:b/>
                <w:sz w:val="24"/>
                <w:szCs w:val="24"/>
                <w:lang w:val="en-US"/>
              </w:rPr>
              <w:t>……………….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55063874"/>
                <w:placeholder>
                  <w:docPart w:val="5616FBA370D44B7A8E97297451229DE1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proofErr w:type="spellStart"/>
                <w:r w:rsidR="008106F7">
                  <w:rPr>
                    <w:rFonts w:cstheme="minorHAnsi"/>
                    <w:b/>
                    <w:sz w:val="20"/>
                    <w:szCs w:val="20"/>
                  </w:rPr>
                  <w:t>Click</w:t>
                </w:r>
                <w:proofErr w:type="spellEnd"/>
                <w:r w:rsidR="008106F7">
                  <w:rPr>
                    <w:rFonts w:cstheme="minorHAnsi"/>
                    <w:b/>
                    <w:sz w:val="20"/>
                    <w:szCs w:val="20"/>
                  </w:rPr>
                  <w:t xml:space="preserve"> here </w:t>
                </w:r>
                <w:proofErr w:type="spellStart"/>
                <w:r w:rsidR="008106F7">
                  <w:rPr>
                    <w:rFonts w:cstheme="minorHAnsi"/>
                    <w:b/>
                    <w:sz w:val="20"/>
                    <w:szCs w:val="20"/>
                  </w:rPr>
                  <w:t>to</w:t>
                </w:r>
                <w:proofErr w:type="spellEnd"/>
                <w:r w:rsidR="008106F7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8106F7">
                  <w:rPr>
                    <w:rFonts w:cstheme="minorHAnsi"/>
                    <w:b/>
                    <w:sz w:val="20"/>
                    <w:szCs w:val="20"/>
                  </w:rPr>
                  <w:t>enter</w:t>
                </w:r>
                <w:proofErr w:type="spellEnd"/>
                <w:r w:rsidR="008106F7">
                  <w:rPr>
                    <w:rFonts w:cstheme="minorHAnsi"/>
                    <w:b/>
                    <w:sz w:val="20"/>
                    <w:szCs w:val="20"/>
                  </w:rPr>
                  <w:t xml:space="preserve"> a </w:t>
                </w:r>
                <w:proofErr w:type="spellStart"/>
                <w:r w:rsidR="008106F7">
                  <w:rPr>
                    <w:rFonts w:cstheme="minorHAnsi"/>
                    <w:b/>
                    <w:sz w:val="20"/>
                    <w:szCs w:val="20"/>
                  </w:rPr>
                  <w:t>date</w:t>
                </w:r>
                <w:proofErr w:type="spellEnd"/>
              </w:sdtContent>
            </w:sdt>
          </w:p>
          <w:p w14:paraId="257BC583" w14:textId="77777777" w:rsidR="00F81DDD" w:rsidRDefault="00F81DDD" w:rsidP="000535CA">
            <w:pPr>
              <w:jc w:val="both"/>
              <w:rPr>
                <w:rFonts w:cstheme="minorHAnsi"/>
              </w:rPr>
            </w:pPr>
          </w:p>
          <w:p w14:paraId="1854E984" w14:textId="16CB4242" w:rsidR="00F81DDD" w:rsidRDefault="002F327B" w:rsidP="000535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Danışmanı olduğum </w:t>
            </w:r>
            <w:sdt>
              <w:sdtPr>
                <w:rPr>
                  <w:rFonts w:cstheme="minorHAnsi"/>
                </w:rPr>
                <w:id w:val="849152858"/>
                <w:placeholder>
                  <w:docPart w:val="DefaultPlaceholder_-1854013439"/>
                </w:placeholder>
                <w:showingPlcHdr/>
                <w:comboBox>
                  <w:listItem w:value="Select an item."/>
                  <w:listItem w:displayText="Master's Degree" w:value="Yüksek Lisans"/>
                  <w:listItem w:displayText="Doctorate" w:value="Doktora"/>
                </w:comboBox>
              </w:sdtPr>
              <w:sdtContent>
                <w:r w:rsidRPr="005F4D7F">
                  <w:rPr>
                    <w:rStyle w:val="YerTutucuMetni"/>
                  </w:rPr>
                  <w:t>Bir öğe seçin.</w:t>
                </w:r>
              </w:sdtContent>
            </w:sdt>
            <w:r>
              <w:rPr>
                <w:rFonts w:cstheme="minorHAnsi"/>
              </w:rPr>
              <w:t xml:space="preserve">  programı </w:t>
            </w:r>
            <w:proofErr w:type="gramStart"/>
            <w:r>
              <w:rPr>
                <w:rFonts w:cstheme="minorHAnsi"/>
              </w:rPr>
              <w:t>öğrencisi  …</w:t>
            </w:r>
            <w:proofErr w:type="gramEnd"/>
            <w:r>
              <w:rPr>
                <w:rFonts w:cstheme="minorHAnsi"/>
              </w:rPr>
              <w:t>………………………………………………….. ‘</w:t>
            </w:r>
            <w:proofErr w:type="spellStart"/>
            <w:proofErr w:type="gramStart"/>
            <w:r>
              <w:rPr>
                <w:rFonts w:cstheme="minorHAnsi"/>
              </w:rPr>
              <w:t>ın</w:t>
            </w:r>
            <w:proofErr w:type="spellEnd"/>
            <w:r>
              <w:rPr>
                <w:rFonts w:cstheme="minorHAnsi"/>
              </w:rPr>
              <w:t xml:space="preserve">  teklif</w:t>
            </w:r>
            <w:proofErr w:type="gramEnd"/>
            <w:r>
              <w:rPr>
                <w:rFonts w:cstheme="minorHAnsi"/>
              </w:rPr>
              <w:t xml:space="preserve"> ettiği dersler Üniversitemiz tarafından verilmemekte olup, a</w:t>
            </w:r>
            <w:r w:rsidR="00F81DDD">
              <w:rPr>
                <w:rFonts w:cstheme="minorHAnsi"/>
              </w:rPr>
              <w:t>şağıda sunduğum dersleri belirtilen kurumdan alma</w:t>
            </w:r>
            <w:r>
              <w:rPr>
                <w:rFonts w:cstheme="minorHAnsi"/>
              </w:rPr>
              <w:t>sını istemekteyiz</w:t>
            </w:r>
            <w:r w:rsidR="00F81DDD">
              <w:rPr>
                <w:rFonts w:cstheme="minorHAnsi"/>
              </w:rPr>
              <w:t>. G</w:t>
            </w:r>
            <w:r w:rsidR="00F81DDD" w:rsidRPr="00DA17B4">
              <w:rPr>
                <w:rFonts w:cstheme="minorHAnsi"/>
              </w:rPr>
              <w:t>ereğini arz ederim.</w:t>
            </w:r>
          </w:p>
          <w:p w14:paraId="7B8FB88B" w14:textId="77777777" w:rsidR="00711B79" w:rsidRDefault="00711B79" w:rsidP="000535CA">
            <w:pPr>
              <w:jc w:val="both"/>
              <w:rPr>
                <w:rFonts w:cstheme="minorHAnsi"/>
              </w:rPr>
            </w:pPr>
          </w:p>
          <w:p w14:paraId="7533D9F1" w14:textId="30158E82" w:rsidR="00711B79" w:rsidRPr="002F327B" w:rsidRDefault="002F327B" w:rsidP="000535CA">
            <w:pPr>
              <w:jc w:val="both"/>
              <w:rPr>
                <w:rFonts w:cstheme="minorHAnsi"/>
                <w:b/>
              </w:rPr>
            </w:pPr>
            <w:r w:rsidRPr="002F327B">
              <w:rPr>
                <w:rFonts w:cstheme="minorHAnsi"/>
                <w:b/>
              </w:rPr>
              <w:t xml:space="preserve">Danışman </w:t>
            </w:r>
            <w:r w:rsidR="00506352">
              <w:rPr>
                <w:rFonts w:cstheme="minorHAnsi"/>
                <w:b/>
              </w:rPr>
              <w:t xml:space="preserve">- </w:t>
            </w:r>
            <w:r w:rsidRPr="002F327B">
              <w:rPr>
                <w:rFonts w:cstheme="minorHAnsi"/>
                <w:b/>
              </w:rPr>
              <w:t xml:space="preserve">İmzası                                                                                                                                    </w:t>
            </w:r>
            <w:r w:rsidR="00506352">
              <w:rPr>
                <w:rFonts w:cstheme="minorHAnsi"/>
                <w:b/>
              </w:rPr>
              <w:t xml:space="preserve">           </w:t>
            </w:r>
            <w:r w:rsidRPr="002F327B">
              <w:rPr>
                <w:rFonts w:cstheme="minorHAnsi"/>
                <w:b/>
              </w:rPr>
              <w:t xml:space="preserve">Öğrenci </w:t>
            </w:r>
            <w:r w:rsidR="00506352">
              <w:rPr>
                <w:rFonts w:cstheme="minorHAnsi"/>
                <w:b/>
              </w:rPr>
              <w:t xml:space="preserve">- </w:t>
            </w:r>
            <w:r w:rsidRPr="002F327B">
              <w:rPr>
                <w:rFonts w:cstheme="minorHAnsi"/>
                <w:b/>
              </w:rPr>
              <w:t>İmzası</w:t>
            </w:r>
          </w:p>
          <w:p w14:paraId="0C8F25E7" w14:textId="0466A67D" w:rsidR="00F81DDD" w:rsidRDefault="00F81DDD" w:rsidP="000535CA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7A7221">
              <w:rPr>
                <w:rFonts w:eastAsia="MS Gothic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eastAsia="MS Gothic" w:cstheme="minorHAnsi"/>
                <w:sz w:val="20"/>
                <w:szCs w:val="20"/>
              </w:rPr>
              <w:t xml:space="preserve">                   </w:t>
            </w:r>
          </w:p>
          <w:p w14:paraId="6AADC431" w14:textId="77777777" w:rsidR="00F81DDD" w:rsidRPr="008D0D1F" w:rsidRDefault="00F81DDD" w:rsidP="000535CA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1DDD" w14:paraId="6FD77470" w14:textId="77777777" w:rsidTr="00711B79">
        <w:tblPrEx>
          <w:jc w:val="center"/>
          <w:shd w:val="clear" w:color="auto" w:fill="auto"/>
        </w:tblPrEx>
        <w:trPr>
          <w:jc w:val="center"/>
        </w:trPr>
        <w:tc>
          <w:tcPr>
            <w:tcW w:w="10436" w:type="dxa"/>
            <w:gridSpan w:val="5"/>
            <w:shd w:val="clear" w:color="auto" w:fill="F2F2F2" w:themeFill="background1" w:themeFillShade="F2"/>
          </w:tcPr>
          <w:p w14:paraId="39BBAC8D" w14:textId="4B5B5C27" w:rsidR="00F81DDD" w:rsidRPr="00026DDB" w:rsidRDefault="00F81DDD" w:rsidP="000535CA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F81DDD" w:rsidRPr="001973AA" w14:paraId="492AF7B0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379AD703" w14:textId="77777777" w:rsidR="00F81DDD" w:rsidRPr="001973AA" w:rsidRDefault="00F81DDD" w:rsidP="000535CA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1807046446"/>
            <w:placeholder>
              <w:docPart w:val="F1267FA133E44A90B05754EBCD2B7DDA"/>
            </w:placeholder>
            <w:showingPlcHdr/>
          </w:sdtPr>
          <w:sdtContent>
            <w:tc>
              <w:tcPr>
                <w:tcW w:w="8324" w:type="dxa"/>
                <w:gridSpan w:val="4"/>
              </w:tcPr>
              <w:p w14:paraId="4A375E56" w14:textId="77777777" w:rsidR="00F81DDD" w:rsidRPr="001973AA" w:rsidRDefault="00F81DDD" w:rsidP="000535CA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76B53AC5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106CEABD" w14:textId="77777777" w:rsidR="00F81DDD" w:rsidRPr="001973AA" w:rsidRDefault="00F81DDD" w:rsidP="000535CA">
            <w:pPr>
              <w:rPr>
                <w:b/>
              </w:rPr>
            </w:pPr>
            <w:r>
              <w:rPr>
                <w:b/>
              </w:rPr>
              <w:t>T.C Kimlik No</w:t>
            </w:r>
          </w:p>
        </w:tc>
        <w:sdt>
          <w:sdtPr>
            <w:id w:val="-904070682"/>
            <w:placeholder>
              <w:docPart w:val="776EAF6BE4174DA8A9C69132442F1873"/>
            </w:placeholder>
            <w:showingPlcHdr/>
          </w:sdtPr>
          <w:sdtContent>
            <w:tc>
              <w:tcPr>
                <w:tcW w:w="8324" w:type="dxa"/>
                <w:gridSpan w:val="4"/>
              </w:tcPr>
              <w:p w14:paraId="3D76194C" w14:textId="77777777" w:rsidR="00F81DDD" w:rsidRDefault="00F81DDD" w:rsidP="000535CA">
                <w:r w:rsidRPr="00794F6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16BD6F84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219C8051" w14:textId="77777777" w:rsidR="00F81DDD" w:rsidRDefault="00F81DDD" w:rsidP="000535CA">
            <w:pPr>
              <w:rPr>
                <w:b/>
              </w:rPr>
            </w:pPr>
            <w:r>
              <w:rPr>
                <w:b/>
              </w:rPr>
              <w:t>Doğum yeri / tarihi</w:t>
            </w:r>
          </w:p>
        </w:tc>
        <w:tc>
          <w:tcPr>
            <w:tcW w:w="8324" w:type="dxa"/>
            <w:gridSpan w:val="4"/>
          </w:tcPr>
          <w:p w14:paraId="0BF37ADF" w14:textId="77777777" w:rsidR="00F81DDD" w:rsidRDefault="00F81DDD" w:rsidP="000535CA">
            <w:r>
              <w:t xml:space="preserve">                     / </w:t>
            </w:r>
            <w:sdt>
              <w:sdtPr>
                <w:id w:val="1425375128"/>
                <w:placeholder>
                  <w:docPart w:val="5616FBA370D44B7A8E97297451229DE1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812955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</w:tc>
      </w:tr>
      <w:tr w:rsidR="00F81DDD" w:rsidRPr="001973AA" w14:paraId="2FE90368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7C6BDEC3" w14:textId="77777777" w:rsidR="00F81DDD" w:rsidRPr="001973AA" w:rsidRDefault="00F81DDD" w:rsidP="000535CA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142541230"/>
            <w:placeholder>
              <w:docPart w:val="99897F7A2A2C4432A28AEEE5AB05CAB3"/>
            </w:placeholder>
            <w:showingPlcHdr/>
          </w:sdtPr>
          <w:sdtContent>
            <w:tc>
              <w:tcPr>
                <w:tcW w:w="8324" w:type="dxa"/>
                <w:gridSpan w:val="4"/>
              </w:tcPr>
              <w:p w14:paraId="514DC770" w14:textId="77777777" w:rsidR="00F81DDD" w:rsidRPr="001973AA" w:rsidRDefault="00F81DDD" w:rsidP="000535CA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1C9BD272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19347FF4" w14:textId="77777777" w:rsidR="00F81DDD" w:rsidRPr="001973AA" w:rsidRDefault="00F81DDD" w:rsidP="000535CA">
            <w:pPr>
              <w:rPr>
                <w:b/>
              </w:rPr>
            </w:pPr>
            <w:r>
              <w:rPr>
                <w:b/>
              </w:rPr>
              <w:t>Üniversite / Enstitü</w:t>
            </w:r>
          </w:p>
        </w:tc>
        <w:sdt>
          <w:sdtPr>
            <w:rPr>
              <w:color w:val="808080" w:themeColor="background1" w:themeShade="80"/>
            </w:rPr>
            <w:id w:val="396404721"/>
            <w:placeholder>
              <w:docPart w:val="776EAF6BE4174DA8A9C69132442F1873"/>
            </w:placeholder>
            <w:text/>
          </w:sdtPr>
          <w:sdtContent>
            <w:tc>
              <w:tcPr>
                <w:tcW w:w="8324" w:type="dxa"/>
                <w:gridSpan w:val="4"/>
              </w:tcPr>
              <w:p w14:paraId="0E1D7EF2" w14:textId="77777777" w:rsidR="00F81DDD" w:rsidRPr="006C0D40" w:rsidRDefault="00F81DDD" w:rsidP="000535CA">
                <w:pPr>
                  <w:rPr>
                    <w:color w:val="A6A6A6" w:themeColor="background1" w:themeShade="A6"/>
                  </w:rPr>
                </w:pPr>
                <w:r w:rsidRPr="006C0D40">
                  <w:rPr>
                    <w:color w:val="808080" w:themeColor="background1" w:themeShade="80"/>
                  </w:rPr>
                  <w:t>Üniversite ismini yazınız / Enstitü ismini giriniz</w:t>
                </w:r>
              </w:p>
            </w:tc>
          </w:sdtContent>
        </w:sdt>
      </w:tr>
      <w:tr w:rsidR="00F81DDD" w:rsidRPr="001973AA" w14:paraId="795E1787" w14:textId="77777777" w:rsidTr="00935F67">
        <w:tblPrEx>
          <w:jc w:val="center"/>
          <w:shd w:val="clear" w:color="auto" w:fill="auto"/>
        </w:tblPrEx>
        <w:trPr>
          <w:trHeight w:val="306"/>
          <w:jc w:val="center"/>
        </w:trPr>
        <w:tc>
          <w:tcPr>
            <w:tcW w:w="2112" w:type="dxa"/>
          </w:tcPr>
          <w:p w14:paraId="20E532A9" w14:textId="77777777" w:rsidR="00F81DDD" w:rsidRPr="001973AA" w:rsidRDefault="00F81DDD" w:rsidP="000535CA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1125739390"/>
            <w:placeholder>
              <w:docPart w:val="62C4A15EF0E3429DA005F8D8A103F873"/>
            </w:placeholder>
            <w:showingPlcHdr/>
          </w:sdtPr>
          <w:sdtContent>
            <w:tc>
              <w:tcPr>
                <w:tcW w:w="8324" w:type="dxa"/>
                <w:gridSpan w:val="4"/>
              </w:tcPr>
              <w:p w14:paraId="13D54FAB" w14:textId="77777777" w:rsidR="00F81DDD" w:rsidRPr="001973AA" w:rsidRDefault="00F81DDD" w:rsidP="000535CA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2FA4B26A" w14:textId="77777777" w:rsidTr="00935F67">
        <w:tblPrEx>
          <w:jc w:val="center"/>
          <w:shd w:val="clear" w:color="auto" w:fill="auto"/>
        </w:tblPrEx>
        <w:trPr>
          <w:trHeight w:val="306"/>
          <w:jc w:val="center"/>
        </w:trPr>
        <w:tc>
          <w:tcPr>
            <w:tcW w:w="2112" w:type="dxa"/>
          </w:tcPr>
          <w:p w14:paraId="29B99007" w14:textId="77777777" w:rsidR="00F81DDD" w:rsidRPr="001973AA" w:rsidRDefault="00F81DDD" w:rsidP="000535CA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8324" w:type="dxa"/>
            <w:gridSpan w:val="4"/>
            <w:vAlign w:val="center"/>
          </w:tcPr>
          <w:p w14:paraId="4ED72B4B" w14:textId="77777777" w:rsidR="00F81DDD" w:rsidRPr="00BE4F9C" w:rsidRDefault="00000000" w:rsidP="000535CA">
            <w:sdt>
              <w:sdtPr>
                <w:rPr>
                  <w:rFonts w:ascii="MS Gothic" w:eastAsia="MS Gothic" w:hAnsi="MS Gothic" w:cs="Calibri" w:hint="eastAsia"/>
                </w:rPr>
                <w:id w:val="5313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DDD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81DDD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296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DDD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81DDD" w:rsidRPr="00BE4F9C">
              <w:rPr>
                <w:rFonts w:cs="Calibri"/>
              </w:rPr>
              <w:t xml:space="preserve"> Doktora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10006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DDD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81DDD" w:rsidRPr="00BE4F9C">
              <w:rPr>
                <w:rFonts w:cs="Calibri"/>
              </w:rPr>
              <w:t xml:space="preserve"> Tezsiz Yüksek Lisans</w:t>
            </w:r>
          </w:p>
        </w:tc>
      </w:tr>
      <w:tr w:rsidR="00F81DDD" w:rsidRPr="001973AA" w14:paraId="2DC89C79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2DA9F8C7" w14:textId="77777777" w:rsidR="00F81DDD" w:rsidRPr="001973AA" w:rsidRDefault="00F81DDD" w:rsidP="000535CA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206713415"/>
            <w:placeholder>
              <w:docPart w:val="CF3FC7C1EC2C4490B411A5C1B2E3BADD"/>
            </w:placeholder>
            <w:showingPlcHdr/>
          </w:sdtPr>
          <w:sdtContent>
            <w:tc>
              <w:tcPr>
                <w:tcW w:w="8324" w:type="dxa"/>
                <w:gridSpan w:val="4"/>
              </w:tcPr>
              <w:p w14:paraId="6CB9C507" w14:textId="77777777" w:rsidR="00F81DDD" w:rsidRPr="001973AA" w:rsidRDefault="00F81DDD" w:rsidP="000535CA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133E08AB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04279C69" w14:textId="77777777" w:rsidR="00F81DDD" w:rsidRPr="001973AA" w:rsidRDefault="00F81DDD" w:rsidP="000535CA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472721678"/>
            <w:placeholder>
              <w:docPart w:val="4C00F60E83FC4ACFBF929076993D687A"/>
            </w:placeholder>
            <w:showingPlcHdr/>
          </w:sdtPr>
          <w:sdtContent>
            <w:tc>
              <w:tcPr>
                <w:tcW w:w="8324" w:type="dxa"/>
                <w:gridSpan w:val="4"/>
              </w:tcPr>
              <w:p w14:paraId="7EA8226F" w14:textId="77777777" w:rsidR="00F81DDD" w:rsidRDefault="00F81DDD" w:rsidP="000535CA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1BB4508B" w14:textId="77777777" w:rsidTr="00711B79">
        <w:tblPrEx>
          <w:jc w:val="center"/>
          <w:shd w:val="clear" w:color="auto" w:fill="auto"/>
        </w:tblPrEx>
        <w:trPr>
          <w:jc w:val="center"/>
        </w:trPr>
        <w:tc>
          <w:tcPr>
            <w:tcW w:w="10436" w:type="dxa"/>
            <w:gridSpan w:val="5"/>
            <w:shd w:val="clear" w:color="auto" w:fill="F2F2F2" w:themeFill="background1" w:themeFillShade="F2"/>
          </w:tcPr>
          <w:p w14:paraId="05334A41" w14:textId="05C43CCB" w:rsidR="00F81DDD" w:rsidRDefault="00F81DDD" w:rsidP="000535CA">
            <w:r>
              <w:rPr>
                <w:b/>
                <w:sz w:val="24"/>
                <w:szCs w:val="24"/>
              </w:rPr>
              <w:t>ALINMAK İSTENEN DERSLER</w:t>
            </w:r>
          </w:p>
        </w:tc>
      </w:tr>
      <w:tr w:rsidR="00F81DDD" w:rsidRPr="001973AA" w14:paraId="616F2C3A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6F82AF6C" w14:textId="0AA12907" w:rsidR="00F81DDD" w:rsidRDefault="00F81DDD" w:rsidP="000535CA">
            <w:pPr>
              <w:rPr>
                <w:b/>
              </w:rPr>
            </w:pPr>
            <w:r>
              <w:rPr>
                <w:b/>
              </w:rPr>
              <w:t xml:space="preserve">Üniversite </w:t>
            </w:r>
          </w:p>
        </w:tc>
        <w:tc>
          <w:tcPr>
            <w:tcW w:w="8324" w:type="dxa"/>
            <w:gridSpan w:val="4"/>
          </w:tcPr>
          <w:p w14:paraId="0390B4A7" w14:textId="77777777" w:rsidR="00F81DDD" w:rsidRDefault="00F81DDD" w:rsidP="000535CA"/>
        </w:tc>
      </w:tr>
      <w:tr w:rsidR="00F81DDD" w:rsidRPr="001973AA" w14:paraId="0D6FA073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0100AACE" w14:textId="0DE4F288" w:rsidR="00F81DDD" w:rsidRDefault="00F81DDD" w:rsidP="000535CA">
            <w:pPr>
              <w:rPr>
                <w:b/>
              </w:rPr>
            </w:pPr>
            <w:r>
              <w:rPr>
                <w:b/>
              </w:rPr>
              <w:t>Enstitü</w:t>
            </w:r>
          </w:p>
        </w:tc>
        <w:tc>
          <w:tcPr>
            <w:tcW w:w="8324" w:type="dxa"/>
            <w:gridSpan w:val="4"/>
          </w:tcPr>
          <w:p w14:paraId="11A54C5F" w14:textId="77777777" w:rsidR="00F81DDD" w:rsidRDefault="00F81DDD" w:rsidP="000535CA"/>
        </w:tc>
      </w:tr>
      <w:tr w:rsidR="00F81DDD" w:rsidRPr="001973AA" w14:paraId="1FD9A51E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0E6B02C8" w14:textId="2DCE4313" w:rsidR="00F81DDD" w:rsidRDefault="00F81DDD" w:rsidP="000535CA">
            <w:pPr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8324" w:type="dxa"/>
            <w:gridSpan w:val="4"/>
          </w:tcPr>
          <w:p w14:paraId="3A5667D2" w14:textId="77777777" w:rsidR="00F81DDD" w:rsidRDefault="00F81DDD" w:rsidP="000535CA"/>
        </w:tc>
      </w:tr>
      <w:tr w:rsidR="00F81DDD" w14:paraId="359692D0" w14:textId="77777777" w:rsidTr="00711B79">
        <w:tblPrEx>
          <w:shd w:val="clear" w:color="auto" w:fill="auto"/>
        </w:tblPrEx>
        <w:tc>
          <w:tcPr>
            <w:tcW w:w="2112" w:type="dxa"/>
            <w:shd w:val="clear" w:color="auto" w:fill="F2F2F2" w:themeFill="background1" w:themeFillShade="F2"/>
          </w:tcPr>
          <w:p w14:paraId="1BE5433E" w14:textId="0110A21D" w:rsidR="00F81DDD" w:rsidRPr="00711B79" w:rsidRDefault="00935F67" w:rsidP="00765669">
            <w:pPr>
              <w:spacing w:line="120" w:lineRule="atLeast"/>
              <w:rPr>
                <w:rFonts w:cstheme="minorHAnsi"/>
                <w:b/>
                <w:sz w:val="24"/>
                <w:szCs w:val="24"/>
              </w:rPr>
            </w:pPr>
            <w:r w:rsidRPr="00711B79">
              <w:rPr>
                <w:rFonts w:cstheme="minorHAnsi"/>
                <w:b/>
                <w:sz w:val="24"/>
                <w:szCs w:val="24"/>
              </w:rPr>
              <w:t>DERSİN KODU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</w:tcPr>
          <w:p w14:paraId="4551602A" w14:textId="795403C2" w:rsidR="00F81DDD" w:rsidRPr="00711B79" w:rsidRDefault="00935F67" w:rsidP="00935F67">
            <w:pPr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B79">
              <w:rPr>
                <w:rFonts w:cstheme="minorHAnsi"/>
                <w:b/>
                <w:sz w:val="24"/>
                <w:szCs w:val="24"/>
              </w:rPr>
              <w:t>DERSİN ADI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DE2FF67" w14:textId="23F30C07" w:rsidR="00F81DDD" w:rsidRPr="00711B79" w:rsidRDefault="00935F67" w:rsidP="00935F67">
            <w:pPr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B79">
              <w:rPr>
                <w:rFonts w:cstheme="minorHAnsi"/>
                <w:b/>
                <w:sz w:val="24"/>
                <w:szCs w:val="24"/>
              </w:rPr>
              <w:t>KREDİSİ</w:t>
            </w:r>
          </w:p>
        </w:tc>
        <w:tc>
          <w:tcPr>
            <w:tcW w:w="1379" w:type="dxa"/>
            <w:shd w:val="clear" w:color="auto" w:fill="F2F2F2" w:themeFill="background1" w:themeFillShade="F2"/>
          </w:tcPr>
          <w:p w14:paraId="686CEB95" w14:textId="7730C9B9" w:rsidR="00F81DDD" w:rsidRPr="00711B79" w:rsidRDefault="00935F67" w:rsidP="00935F67">
            <w:pPr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B79">
              <w:rPr>
                <w:rFonts w:cstheme="minorHAnsi"/>
                <w:b/>
                <w:sz w:val="24"/>
                <w:szCs w:val="24"/>
              </w:rPr>
              <w:t>AKTS</w:t>
            </w:r>
          </w:p>
        </w:tc>
      </w:tr>
      <w:tr w:rsidR="00F81DDD" w14:paraId="4F416331" w14:textId="77777777" w:rsidTr="00935F67">
        <w:tblPrEx>
          <w:shd w:val="clear" w:color="auto" w:fill="auto"/>
        </w:tblPrEx>
        <w:tc>
          <w:tcPr>
            <w:tcW w:w="2112" w:type="dxa"/>
          </w:tcPr>
          <w:p w14:paraId="6C8B0DAD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5670" w:type="dxa"/>
            <w:gridSpan w:val="2"/>
          </w:tcPr>
          <w:p w14:paraId="2D989711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51E82C55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379" w:type="dxa"/>
          </w:tcPr>
          <w:p w14:paraId="52F9ABD1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F81DDD" w14:paraId="77274FF4" w14:textId="77777777" w:rsidTr="00935F67">
        <w:tblPrEx>
          <w:shd w:val="clear" w:color="auto" w:fill="auto"/>
        </w:tblPrEx>
        <w:tc>
          <w:tcPr>
            <w:tcW w:w="2112" w:type="dxa"/>
          </w:tcPr>
          <w:p w14:paraId="1A8728B8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5670" w:type="dxa"/>
            <w:gridSpan w:val="2"/>
          </w:tcPr>
          <w:p w14:paraId="4E31CD1F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6796F387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379" w:type="dxa"/>
          </w:tcPr>
          <w:p w14:paraId="25097702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F81DDD" w14:paraId="4772A96F" w14:textId="77777777" w:rsidTr="00935F67">
        <w:tblPrEx>
          <w:shd w:val="clear" w:color="auto" w:fill="auto"/>
        </w:tblPrEx>
        <w:tc>
          <w:tcPr>
            <w:tcW w:w="2112" w:type="dxa"/>
          </w:tcPr>
          <w:p w14:paraId="3A3347BD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5670" w:type="dxa"/>
            <w:gridSpan w:val="2"/>
          </w:tcPr>
          <w:p w14:paraId="5C54007D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1DA3ABA8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379" w:type="dxa"/>
          </w:tcPr>
          <w:p w14:paraId="2AFD0341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935F67" w14:paraId="0E10B8D9" w14:textId="77777777" w:rsidTr="00935F67">
        <w:tblPrEx>
          <w:shd w:val="clear" w:color="auto" w:fill="auto"/>
        </w:tblPrEx>
        <w:tc>
          <w:tcPr>
            <w:tcW w:w="2112" w:type="dxa"/>
          </w:tcPr>
          <w:p w14:paraId="5D9C9EF5" w14:textId="77777777" w:rsidR="00935F67" w:rsidRPr="00935F67" w:rsidRDefault="00935F67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5670" w:type="dxa"/>
            <w:gridSpan w:val="2"/>
          </w:tcPr>
          <w:p w14:paraId="5C8B1291" w14:textId="77777777" w:rsidR="00935F67" w:rsidRPr="00935F67" w:rsidRDefault="00935F67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5E541E4A" w14:textId="77777777" w:rsidR="00935F67" w:rsidRPr="00935F67" w:rsidRDefault="00935F67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379" w:type="dxa"/>
          </w:tcPr>
          <w:p w14:paraId="5C1AE003" w14:textId="77777777" w:rsidR="00935F67" w:rsidRPr="00935F67" w:rsidRDefault="00935F67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935F67" w14:paraId="572E147A" w14:textId="77777777" w:rsidTr="008F3A37">
        <w:tblPrEx>
          <w:shd w:val="clear" w:color="auto" w:fill="auto"/>
        </w:tblPrEx>
        <w:tc>
          <w:tcPr>
            <w:tcW w:w="2112" w:type="dxa"/>
          </w:tcPr>
          <w:p w14:paraId="11126378" w14:textId="2ED90738" w:rsidR="00935F67" w:rsidRPr="00935F67" w:rsidRDefault="00935F67" w:rsidP="00935F67">
            <w:pPr>
              <w:spacing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Derslerin dışarıdan alma gerekçesi</w:t>
            </w:r>
          </w:p>
        </w:tc>
        <w:sdt>
          <w:sdtPr>
            <w:id w:val="1757482019"/>
            <w:placeholder>
              <w:docPart w:val="FD46690F9F244598936CA718F28DC9F5"/>
            </w:placeholder>
            <w:showingPlcHdr/>
          </w:sdtPr>
          <w:sdtContent>
            <w:tc>
              <w:tcPr>
                <w:tcW w:w="8324" w:type="dxa"/>
                <w:gridSpan w:val="4"/>
              </w:tcPr>
              <w:p w14:paraId="6AE10FF5" w14:textId="7A768768" w:rsidR="00935F67" w:rsidRPr="00935F67" w:rsidRDefault="00935F67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35F67" w14:paraId="2D181A86" w14:textId="77777777" w:rsidTr="00E63D13">
        <w:tblPrEx>
          <w:shd w:val="clear" w:color="auto" w:fill="auto"/>
        </w:tblPrEx>
        <w:tc>
          <w:tcPr>
            <w:tcW w:w="10436" w:type="dxa"/>
            <w:gridSpan w:val="5"/>
          </w:tcPr>
          <w:p w14:paraId="27C0DE2D" w14:textId="26226A71" w:rsidR="00935F67" w:rsidRDefault="00935F67" w:rsidP="00765669">
            <w:pPr>
              <w:spacing w:line="120" w:lineRule="atLeast"/>
            </w:pPr>
            <w:r>
              <w:t>Yukarıda bilgileri verilen Anabilim Dalı öğrencimizin belirtmiş olduğu dersleri kurum dışından veya kurum içinden alması uygundur.</w:t>
            </w:r>
          </w:p>
        </w:tc>
      </w:tr>
      <w:tr w:rsidR="00935F67" w14:paraId="01EC7F08" w14:textId="77777777" w:rsidTr="00935F67">
        <w:tblPrEx>
          <w:shd w:val="clear" w:color="auto" w:fill="auto"/>
        </w:tblPrEx>
        <w:tc>
          <w:tcPr>
            <w:tcW w:w="5218" w:type="dxa"/>
            <w:gridSpan w:val="2"/>
          </w:tcPr>
          <w:sdt>
            <w:sdtPr>
              <w:rPr>
                <w:b/>
                <w:sz w:val="18"/>
                <w:szCs w:val="18"/>
              </w:rPr>
              <w:id w:val="-1090159891"/>
              <w:placeholder>
                <w:docPart w:val="DefaultPlaceholder_-1854013438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76384FD" w14:textId="19A13A04" w:rsidR="00935F67" w:rsidRDefault="00935F67" w:rsidP="00935F67">
                <w:pPr>
                  <w:spacing w:line="120" w:lineRule="atLeast"/>
                  <w:jc w:val="center"/>
                  <w:rPr>
                    <w:b/>
                    <w:sz w:val="18"/>
                    <w:szCs w:val="18"/>
                  </w:rPr>
                </w:pPr>
                <w:r w:rsidRPr="00812955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 w14:paraId="3D9DA7CD" w14:textId="77777777" w:rsidR="00935F67" w:rsidRDefault="00935F67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4FB49759" w14:textId="7C062DC1" w:rsidR="00935F67" w:rsidRDefault="00935F67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="00711B79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İMZA</w:t>
            </w:r>
          </w:p>
          <w:p w14:paraId="6610DEC5" w14:textId="77777777" w:rsidR="00935F67" w:rsidRDefault="00935F67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7ECD40C8" w14:textId="4EC86607" w:rsidR="00935F67" w:rsidRDefault="00935F67" w:rsidP="00935F6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Unvan, 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</w:p>
          <w:p w14:paraId="78FEEE29" w14:textId="324EDF04" w:rsidR="00935F67" w:rsidRDefault="00935F67" w:rsidP="00935F6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DANIŞMAN</w:t>
            </w:r>
          </w:p>
          <w:p w14:paraId="5D774137" w14:textId="77777777" w:rsidR="00935F67" w:rsidRDefault="00935F67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30AD6C95" w14:textId="3C0D18A5" w:rsidR="00711B79" w:rsidRDefault="00711B79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218" w:type="dxa"/>
            <w:gridSpan w:val="3"/>
          </w:tcPr>
          <w:p w14:paraId="082B5870" w14:textId="3AA23599" w:rsidR="00935F67" w:rsidRDefault="00000000" w:rsidP="00935F6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97301828"/>
                <w:placeholder>
                  <w:docPart w:val="DefaultPlaceholder_-185401343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935F67" w:rsidRPr="00812955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  <w:p w14:paraId="7BEF038C" w14:textId="1DCD5DC8" w:rsidR="00935F67" w:rsidRDefault="00935F67" w:rsidP="00935F67">
            <w:pPr>
              <w:rPr>
                <w:sz w:val="18"/>
                <w:szCs w:val="18"/>
              </w:rPr>
            </w:pPr>
          </w:p>
          <w:p w14:paraId="36ED206B" w14:textId="1E6B8F25" w:rsidR="00935F67" w:rsidRDefault="00935F67" w:rsidP="00935F67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</w:t>
            </w:r>
            <w:r w:rsidR="00711B79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İMZA</w:t>
            </w:r>
          </w:p>
          <w:p w14:paraId="4201899B" w14:textId="77777777" w:rsidR="00935F67" w:rsidRDefault="00935F67" w:rsidP="00935F67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5008C5E4" w14:textId="77777777" w:rsidR="00935F67" w:rsidRDefault="00935F67" w:rsidP="00935F6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Unvan, 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</w:p>
          <w:p w14:paraId="7B9C99B6" w14:textId="5D4E0288" w:rsidR="00935F67" w:rsidRDefault="00935F67" w:rsidP="00935F6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Anabilim Dalı Başkanı</w:t>
            </w:r>
          </w:p>
          <w:p w14:paraId="6A937B46" w14:textId="77777777" w:rsidR="00935F67" w:rsidRPr="00935F67" w:rsidRDefault="00935F67" w:rsidP="00935F6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5F2649" w14:textId="527F78BD" w:rsidR="00C0464D" w:rsidRDefault="00C0464D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294"/>
        <w:gridCol w:w="3896"/>
      </w:tblGrid>
      <w:tr w:rsidR="006650E7" w14:paraId="2C1B3EA5" w14:textId="77777777" w:rsidTr="00711B79">
        <w:trPr>
          <w:jc w:val="center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14:paraId="60C62235" w14:textId="04FA02B2" w:rsidR="006650E7" w:rsidRPr="00026DDB" w:rsidRDefault="006650E7" w:rsidP="006D4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</w:t>
            </w:r>
          </w:p>
        </w:tc>
      </w:tr>
      <w:tr w:rsidR="006650E7" w:rsidRPr="001973AA" w14:paraId="1DA0D8C7" w14:textId="77777777" w:rsidTr="006650E7">
        <w:trPr>
          <w:trHeight w:val="310"/>
          <w:jc w:val="center"/>
        </w:trPr>
        <w:tc>
          <w:tcPr>
            <w:tcW w:w="10436" w:type="dxa"/>
            <w:gridSpan w:val="3"/>
            <w:vAlign w:val="center"/>
          </w:tcPr>
          <w:p w14:paraId="45C535B0" w14:textId="39EA680C" w:rsidR="00C63C5F" w:rsidRDefault="00C63C5F" w:rsidP="006D45A1">
            <w:pPr>
              <w:pStyle w:val="ListeParagraf"/>
              <w:numPr>
                <w:ilvl w:val="0"/>
                <w:numId w:val="17"/>
              </w:numPr>
              <w:ind w:left="447" w:hanging="447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Dışarıdan alınacak derslerin toplamı yüksek lisans programında </w:t>
            </w:r>
            <w:r w:rsidRPr="00C63C5F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iki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, doktora programlarında ise yüksek lisans derecesiyle kabul edilmiş öğrenciler için </w:t>
            </w:r>
            <w:r w:rsidRPr="00C63C5F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iki,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lisans derecesiyle kabul edilmiş öğrenciler için </w:t>
            </w:r>
            <w:r w:rsidRPr="00C63C5F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dördü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geçemez.</w:t>
            </w:r>
          </w:p>
          <w:p w14:paraId="32AEAC75" w14:textId="4C19BC5C" w:rsidR="00C63C5F" w:rsidRDefault="00C63C5F" w:rsidP="006D45A1">
            <w:pPr>
              <w:pStyle w:val="ListeParagraf"/>
              <w:numPr>
                <w:ilvl w:val="0"/>
                <w:numId w:val="17"/>
              </w:numPr>
              <w:ind w:left="447" w:hanging="447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Bu form Anabilim Dalına teslim edilir. </w:t>
            </w:r>
            <w:r w:rsidRPr="00C63C5F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Anabilim Dalı Kurul Kararı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alınarak üst yazı ile Enstitüye gönderilir.</w:t>
            </w:r>
          </w:p>
          <w:p w14:paraId="1C077EAC" w14:textId="77777777" w:rsidR="00C63C5F" w:rsidRDefault="00C63C5F" w:rsidP="00C63C5F">
            <w:pPr>
              <w:pStyle w:val="ListeParagraf"/>
              <w:numPr>
                <w:ilvl w:val="0"/>
                <w:numId w:val="17"/>
              </w:numPr>
              <w:ind w:left="447" w:hanging="447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Bu form Bilgisayarda doldurulmalı ve mavi mürekkepli kalemle imzalanmalıdır.</w:t>
            </w:r>
          </w:p>
          <w:p w14:paraId="5B350F82" w14:textId="08F437A6" w:rsidR="00711B79" w:rsidRPr="00C63C5F" w:rsidRDefault="00711B79" w:rsidP="00711B79">
            <w:pPr>
              <w:pStyle w:val="ListeParagraf"/>
              <w:ind w:left="447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24E5D" w:rsidRPr="001973AA" w14:paraId="5419F064" w14:textId="3474819D" w:rsidTr="00711B79">
        <w:trPr>
          <w:trHeight w:val="401"/>
          <w:jc w:val="center"/>
        </w:trPr>
        <w:tc>
          <w:tcPr>
            <w:tcW w:w="3246" w:type="dxa"/>
          </w:tcPr>
          <w:p w14:paraId="45EED681" w14:textId="266A1D99" w:rsidR="00A24E5D" w:rsidRPr="00711B79" w:rsidRDefault="00711B79" w:rsidP="00BD7FDA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14:paraId="3682D45E" w14:textId="1717D933" w:rsidR="00BD7FDA" w:rsidRPr="00711B79" w:rsidRDefault="00711B79" w:rsidP="00BD7FDA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</w:t>
            </w:r>
            <w:r w:rsidR="00BD7FDA"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Konya / TÜRKİYE</w:t>
            </w:r>
          </w:p>
        </w:tc>
        <w:tc>
          <w:tcPr>
            <w:tcW w:w="3294" w:type="dxa"/>
            <w:vAlign w:val="center"/>
          </w:tcPr>
          <w:p w14:paraId="18E1354A" w14:textId="598BAB22" w:rsidR="00A24E5D" w:rsidRPr="00711B79" w:rsidRDefault="00BD7FDA" w:rsidP="00BD7FDA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Posta :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sagbil@selcuk.edu.tr</w:t>
            </w:r>
          </w:p>
        </w:tc>
        <w:tc>
          <w:tcPr>
            <w:tcW w:w="3896" w:type="dxa"/>
          </w:tcPr>
          <w:p w14:paraId="57202421" w14:textId="77777777" w:rsidR="00A24E5D" w:rsidRPr="00711B79" w:rsidRDefault="00BD7FDA" w:rsidP="00BD7FDA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14:paraId="749D39D4" w14:textId="1EDBCB16" w:rsidR="00BD7FDA" w:rsidRPr="00711B79" w:rsidRDefault="00BD7FDA" w:rsidP="00BD7FDA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14:paraId="27A7FF86" w14:textId="710ACF53" w:rsidR="00026DDB" w:rsidRDefault="00026DDB" w:rsidP="00026DDB">
      <w:pPr>
        <w:shd w:val="clear" w:color="auto" w:fill="FFFFFF" w:themeFill="background1"/>
        <w:spacing w:after="0"/>
      </w:pPr>
    </w:p>
    <w:sectPr w:rsidR="00026DDB" w:rsidSect="00940785">
      <w:headerReference w:type="default" r:id="rId9"/>
      <w:pgSz w:w="11906" w:h="16838" w:code="9"/>
      <w:pgMar w:top="1" w:right="720" w:bottom="142" w:left="720" w:header="397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C3DB" w14:textId="77777777" w:rsidR="00940785" w:rsidRDefault="00940785" w:rsidP="00442AF8">
      <w:pPr>
        <w:spacing w:after="0" w:line="240" w:lineRule="auto"/>
      </w:pPr>
      <w:r>
        <w:separator/>
      </w:r>
    </w:p>
  </w:endnote>
  <w:endnote w:type="continuationSeparator" w:id="0">
    <w:p w14:paraId="2D63188D" w14:textId="77777777" w:rsidR="00940785" w:rsidRDefault="00940785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7C11" w14:textId="77777777" w:rsidR="00940785" w:rsidRDefault="00940785" w:rsidP="00442AF8">
      <w:pPr>
        <w:spacing w:after="0" w:line="240" w:lineRule="auto"/>
      </w:pPr>
      <w:r>
        <w:separator/>
      </w:r>
    </w:p>
  </w:footnote>
  <w:footnote w:type="continuationSeparator" w:id="0">
    <w:p w14:paraId="485BF64A" w14:textId="77777777" w:rsidR="00940785" w:rsidRDefault="00940785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6BB5" w14:textId="77777777" w:rsidR="003336B7" w:rsidRDefault="003336B7">
    <w:pPr>
      <w:pStyle w:val="stBilgi"/>
      <w:rPr>
        <w:b/>
        <w:color w:val="2F5496" w:themeColor="accent1" w:themeShade="BF"/>
      </w:rPr>
    </w:pPr>
  </w:p>
  <w:p w14:paraId="0B98DA7F" w14:textId="317CCE85" w:rsidR="00D83931" w:rsidRPr="00D34749" w:rsidRDefault="003336B7">
    <w:pPr>
      <w:pStyle w:val="stBilgi"/>
      <w:rPr>
        <w:b/>
        <w:color w:val="2F5496" w:themeColor="accent1" w:themeShade="BF"/>
      </w:rPr>
    </w:pPr>
    <w:r w:rsidRPr="003336B7">
      <w:rPr>
        <w:b/>
        <w:color w:val="000000" w:themeColor="text1"/>
      </w:rPr>
      <w:t xml:space="preserve">FORM </w:t>
    </w:r>
    <w:r w:rsidR="006566CD">
      <w:rPr>
        <w:b/>
        <w:color w:val="000000" w:themeColor="text1"/>
      </w:rPr>
      <w:t xml:space="preserve">NO </w:t>
    </w:r>
    <w:r w:rsidR="008106F7">
      <w:rPr>
        <w:b/>
        <w:color w:val="000000" w:themeColor="text1"/>
      </w:rPr>
      <w:t>– EXTERNAL COURSE REQUEST FORM</w:t>
    </w:r>
    <w:r w:rsidR="00D83931" w:rsidRPr="003336B7">
      <w:rPr>
        <w:b/>
        <w:color w:val="000000" w:themeColor="text1"/>
      </w:rPr>
      <w:tab/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C17109E"/>
    <w:multiLevelType w:val="hybridMultilevel"/>
    <w:tmpl w:val="3D52D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F76"/>
    <w:multiLevelType w:val="hybridMultilevel"/>
    <w:tmpl w:val="4FF28C50"/>
    <w:lvl w:ilvl="0" w:tplc="5CB8592C">
      <w:start w:val="1"/>
      <w:numFmt w:val="decimal"/>
      <w:lvlText w:val="%1."/>
      <w:lvlJc w:val="left"/>
      <w:pPr>
        <w:ind w:left="885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5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6634">
    <w:abstractNumId w:val="7"/>
  </w:num>
  <w:num w:numId="2" w16cid:durableId="1651665843">
    <w:abstractNumId w:val="13"/>
  </w:num>
  <w:num w:numId="3" w16cid:durableId="1127043673">
    <w:abstractNumId w:val="5"/>
  </w:num>
  <w:num w:numId="4" w16cid:durableId="442386767">
    <w:abstractNumId w:val="12"/>
  </w:num>
  <w:num w:numId="5" w16cid:durableId="1124929227">
    <w:abstractNumId w:val="3"/>
  </w:num>
  <w:num w:numId="6" w16cid:durableId="979845982">
    <w:abstractNumId w:val="6"/>
  </w:num>
  <w:num w:numId="7" w16cid:durableId="332294128">
    <w:abstractNumId w:val="9"/>
  </w:num>
  <w:num w:numId="8" w16cid:durableId="1069888483">
    <w:abstractNumId w:val="14"/>
  </w:num>
  <w:num w:numId="9" w16cid:durableId="1610315801">
    <w:abstractNumId w:val="1"/>
  </w:num>
  <w:num w:numId="10" w16cid:durableId="476188958">
    <w:abstractNumId w:val="10"/>
  </w:num>
  <w:num w:numId="11" w16cid:durableId="1107654270">
    <w:abstractNumId w:val="8"/>
  </w:num>
  <w:num w:numId="12" w16cid:durableId="1465464271">
    <w:abstractNumId w:val="16"/>
  </w:num>
  <w:num w:numId="13" w16cid:durableId="1242986277">
    <w:abstractNumId w:val="11"/>
  </w:num>
  <w:num w:numId="14" w16cid:durableId="564142444">
    <w:abstractNumId w:val="15"/>
  </w:num>
  <w:num w:numId="15" w16cid:durableId="206993300">
    <w:abstractNumId w:val="2"/>
  </w:num>
  <w:num w:numId="16" w16cid:durableId="485433533">
    <w:abstractNumId w:val="4"/>
  </w:num>
  <w:num w:numId="17" w16cid:durableId="137593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159D"/>
    <w:rsid w:val="00092CDE"/>
    <w:rsid w:val="000A4343"/>
    <w:rsid w:val="000C37C0"/>
    <w:rsid w:val="000C680A"/>
    <w:rsid w:val="000D0C0A"/>
    <w:rsid w:val="000E11FB"/>
    <w:rsid w:val="000E44D8"/>
    <w:rsid w:val="000F1428"/>
    <w:rsid w:val="00117574"/>
    <w:rsid w:val="0013172C"/>
    <w:rsid w:val="00137CA3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7BF"/>
    <w:rsid w:val="00261A10"/>
    <w:rsid w:val="0027145C"/>
    <w:rsid w:val="00277B90"/>
    <w:rsid w:val="00283F1E"/>
    <w:rsid w:val="00286DC6"/>
    <w:rsid w:val="002B0653"/>
    <w:rsid w:val="002C45AB"/>
    <w:rsid w:val="002D0578"/>
    <w:rsid w:val="002F1841"/>
    <w:rsid w:val="002F327B"/>
    <w:rsid w:val="00315C79"/>
    <w:rsid w:val="00320405"/>
    <w:rsid w:val="003210F3"/>
    <w:rsid w:val="00321EF7"/>
    <w:rsid w:val="003248E6"/>
    <w:rsid w:val="003336B7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0FCE"/>
    <w:rsid w:val="004410C4"/>
    <w:rsid w:val="00442AF8"/>
    <w:rsid w:val="004512BE"/>
    <w:rsid w:val="0046779E"/>
    <w:rsid w:val="0047069F"/>
    <w:rsid w:val="00470982"/>
    <w:rsid w:val="00476A1A"/>
    <w:rsid w:val="00493D01"/>
    <w:rsid w:val="004B5562"/>
    <w:rsid w:val="004C7B57"/>
    <w:rsid w:val="004D3495"/>
    <w:rsid w:val="004E0277"/>
    <w:rsid w:val="004E5732"/>
    <w:rsid w:val="004F2F85"/>
    <w:rsid w:val="004F5D25"/>
    <w:rsid w:val="004F701E"/>
    <w:rsid w:val="00506352"/>
    <w:rsid w:val="00514631"/>
    <w:rsid w:val="00537C26"/>
    <w:rsid w:val="005460B7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566CD"/>
    <w:rsid w:val="00661531"/>
    <w:rsid w:val="006650E7"/>
    <w:rsid w:val="00683FB1"/>
    <w:rsid w:val="0068758C"/>
    <w:rsid w:val="00691AAC"/>
    <w:rsid w:val="006A4CA1"/>
    <w:rsid w:val="006A6DE2"/>
    <w:rsid w:val="006C0D40"/>
    <w:rsid w:val="006C170F"/>
    <w:rsid w:val="006D4630"/>
    <w:rsid w:val="006E2058"/>
    <w:rsid w:val="006F37F5"/>
    <w:rsid w:val="00703142"/>
    <w:rsid w:val="00711B79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565E"/>
    <w:rsid w:val="007F0819"/>
    <w:rsid w:val="008010A3"/>
    <w:rsid w:val="008106F7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35F67"/>
    <w:rsid w:val="00940785"/>
    <w:rsid w:val="00945BBE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5063"/>
    <w:rsid w:val="00A17EB2"/>
    <w:rsid w:val="00A24E5D"/>
    <w:rsid w:val="00A26B0B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D7FDA"/>
    <w:rsid w:val="00BE4F9C"/>
    <w:rsid w:val="00BE7298"/>
    <w:rsid w:val="00BF49D7"/>
    <w:rsid w:val="00BF5102"/>
    <w:rsid w:val="00C01A5D"/>
    <w:rsid w:val="00C02FDF"/>
    <w:rsid w:val="00C0464D"/>
    <w:rsid w:val="00C1467A"/>
    <w:rsid w:val="00C257C2"/>
    <w:rsid w:val="00C27F40"/>
    <w:rsid w:val="00C355DC"/>
    <w:rsid w:val="00C43890"/>
    <w:rsid w:val="00C53374"/>
    <w:rsid w:val="00C5492A"/>
    <w:rsid w:val="00C54C16"/>
    <w:rsid w:val="00C553C8"/>
    <w:rsid w:val="00C6352A"/>
    <w:rsid w:val="00C63C5F"/>
    <w:rsid w:val="00C75F4B"/>
    <w:rsid w:val="00C82E55"/>
    <w:rsid w:val="00C83E62"/>
    <w:rsid w:val="00C862E2"/>
    <w:rsid w:val="00CB66A8"/>
    <w:rsid w:val="00CC1D58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A17B4"/>
    <w:rsid w:val="00DC23DF"/>
    <w:rsid w:val="00DD28B8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81DDD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10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616FBA370D44B7A8E97297451229D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F2A957-2059-431B-80C1-BFAC477A3A2E}"/>
      </w:docPartPr>
      <w:docPartBody>
        <w:p w:rsidR="00061737" w:rsidRDefault="002B5BEE" w:rsidP="002B5BEE">
          <w:pPr>
            <w:pStyle w:val="5616FBA370D44B7A8E97297451229DE1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1267FA133E44A90B05754EBCD2B7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367AE7-87D8-4021-80F9-F8CCCA0A08B0}"/>
      </w:docPartPr>
      <w:docPartBody>
        <w:p w:rsidR="00061737" w:rsidRDefault="002B5BEE" w:rsidP="002B5BEE">
          <w:pPr>
            <w:pStyle w:val="F1267FA133E44A90B05754EBCD2B7DDA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6EAF6BE4174DA8A9C69132442F1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46720E-EF52-4E4C-9DB9-43004C8DA61C}"/>
      </w:docPartPr>
      <w:docPartBody>
        <w:p w:rsidR="00061737" w:rsidRDefault="002B5BEE" w:rsidP="002B5BEE">
          <w:pPr>
            <w:pStyle w:val="776EAF6BE4174DA8A9C69132442F1873"/>
          </w:pPr>
          <w:r w:rsidRPr="00794F6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897F7A2A2C4432A28AEEE5AB05CA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D1F629-248D-419A-B2B5-139E3468A611}"/>
      </w:docPartPr>
      <w:docPartBody>
        <w:p w:rsidR="00061737" w:rsidRDefault="002B5BEE" w:rsidP="002B5BEE">
          <w:pPr>
            <w:pStyle w:val="99897F7A2A2C4432A28AEEE5AB05CAB3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2C4A15EF0E3429DA005F8D8A103F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068C16-2406-49EC-8DC1-FC882C39A301}"/>
      </w:docPartPr>
      <w:docPartBody>
        <w:p w:rsidR="00061737" w:rsidRDefault="002B5BEE" w:rsidP="002B5BEE">
          <w:pPr>
            <w:pStyle w:val="62C4A15EF0E3429DA005F8D8A103F873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F3FC7C1EC2C4490B411A5C1B2E3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3CCBF1-576D-473F-A4CD-C6F342832227}"/>
      </w:docPartPr>
      <w:docPartBody>
        <w:p w:rsidR="00061737" w:rsidRDefault="002B5BEE" w:rsidP="002B5BEE">
          <w:pPr>
            <w:pStyle w:val="CF3FC7C1EC2C4490B411A5C1B2E3BADD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C00F60E83FC4ACFBF929076993D68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65228C-F794-4BDE-8C5C-BE1E06AEF22D}"/>
      </w:docPartPr>
      <w:docPartBody>
        <w:p w:rsidR="00061737" w:rsidRDefault="002B5BEE" w:rsidP="002B5BEE">
          <w:pPr>
            <w:pStyle w:val="4C00F60E83FC4ACFBF929076993D687A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D46690F9F244598936CA718F28DC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E6037A-38D4-4EBC-BC38-BF684D144C86}"/>
      </w:docPartPr>
      <w:docPartBody>
        <w:p w:rsidR="00061737" w:rsidRDefault="002B5BEE" w:rsidP="002B5BEE">
          <w:pPr>
            <w:pStyle w:val="FD46690F9F244598936CA718F28DC9F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2434B6-C47E-47ED-BBEE-68E35D76D5FA}"/>
      </w:docPartPr>
      <w:docPartBody>
        <w:p w:rsidR="004366A4" w:rsidRDefault="000F0B52">
          <w:r w:rsidRPr="005F4D7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86"/>
    <w:rsid w:val="00052E32"/>
    <w:rsid w:val="00061737"/>
    <w:rsid w:val="000F0B52"/>
    <w:rsid w:val="00111A46"/>
    <w:rsid w:val="00113687"/>
    <w:rsid w:val="001B308B"/>
    <w:rsid w:val="00232B74"/>
    <w:rsid w:val="002646D4"/>
    <w:rsid w:val="00271688"/>
    <w:rsid w:val="002B2C99"/>
    <w:rsid w:val="002B5BEE"/>
    <w:rsid w:val="002B6A78"/>
    <w:rsid w:val="00301B2F"/>
    <w:rsid w:val="00317966"/>
    <w:rsid w:val="003410B4"/>
    <w:rsid w:val="00375876"/>
    <w:rsid w:val="00391C44"/>
    <w:rsid w:val="00407955"/>
    <w:rsid w:val="004366A4"/>
    <w:rsid w:val="004538E9"/>
    <w:rsid w:val="004603A1"/>
    <w:rsid w:val="00487D68"/>
    <w:rsid w:val="005401E3"/>
    <w:rsid w:val="00561364"/>
    <w:rsid w:val="005A1D40"/>
    <w:rsid w:val="005F246B"/>
    <w:rsid w:val="00700B9F"/>
    <w:rsid w:val="00774A04"/>
    <w:rsid w:val="007800F5"/>
    <w:rsid w:val="007C4786"/>
    <w:rsid w:val="00891B4F"/>
    <w:rsid w:val="008D0A80"/>
    <w:rsid w:val="00904799"/>
    <w:rsid w:val="009901AB"/>
    <w:rsid w:val="00A17409"/>
    <w:rsid w:val="00A229F7"/>
    <w:rsid w:val="00A70E01"/>
    <w:rsid w:val="00B51BF3"/>
    <w:rsid w:val="00B60274"/>
    <w:rsid w:val="00C049F9"/>
    <w:rsid w:val="00C10ECF"/>
    <w:rsid w:val="00C709F6"/>
    <w:rsid w:val="00C81534"/>
    <w:rsid w:val="00C838C7"/>
    <w:rsid w:val="00CF6992"/>
    <w:rsid w:val="00D7441D"/>
    <w:rsid w:val="00DB0A25"/>
    <w:rsid w:val="00DD1608"/>
    <w:rsid w:val="00E06FEB"/>
    <w:rsid w:val="00E527B5"/>
    <w:rsid w:val="00EE25C2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0B52"/>
    <w:rPr>
      <w:color w:val="808080"/>
    </w:rPr>
  </w:style>
  <w:style w:type="paragraph" w:customStyle="1" w:styleId="5616FBA370D44B7A8E97297451229DE1">
    <w:name w:val="5616FBA370D44B7A8E97297451229DE1"/>
    <w:rsid w:val="002B5BEE"/>
  </w:style>
  <w:style w:type="paragraph" w:customStyle="1" w:styleId="F1267FA133E44A90B05754EBCD2B7DDA">
    <w:name w:val="F1267FA133E44A90B05754EBCD2B7DDA"/>
    <w:rsid w:val="002B5BEE"/>
  </w:style>
  <w:style w:type="paragraph" w:customStyle="1" w:styleId="776EAF6BE4174DA8A9C69132442F1873">
    <w:name w:val="776EAF6BE4174DA8A9C69132442F1873"/>
    <w:rsid w:val="002B5BEE"/>
  </w:style>
  <w:style w:type="paragraph" w:customStyle="1" w:styleId="99897F7A2A2C4432A28AEEE5AB05CAB3">
    <w:name w:val="99897F7A2A2C4432A28AEEE5AB05CAB3"/>
    <w:rsid w:val="002B5BEE"/>
  </w:style>
  <w:style w:type="paragraph" w:customStyle="1" w:styleId="62C4A15EF0E3429DA005F8D8A103F873">
    <w:name w:val="62C4A15EF0E3429DA005F8D8A103F873"/>
    <w:rsid w:val="002B5BEE"/>
  </w:style>
  <w:style w:type="paragraph" w:customStyle="1" w:styleId="CF3FC7C1EC2C4490B411A5C1B2E3BADD">
    <w:name w:val="CF3FC7C1EC2C4490B411A5C1B2E3BADD"/>
    <w:rsid w:val="002B5BEE"/>
  </w:style>
  <w:style w:type="paragraph" w:customStyle="1" w:styleId="4C00F60E83FC4ACFBF929076993D687A">
    <w:name w:val="4C00F60E83FC4ACFBF929076993D687A"/>
    <w:rsid w:val="002B5BEE"/>
  </w:style>
  <w:style w:type="paragraph" w:customStyle="1" w:styleId="FD46690F9F244598936CA718F28DC9F5">
    <w:name w:val="FD46690F9F244598936CA718F28DC9F5"/>
    <w:rsid w:val="002B5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6959-A73C-4773-9A2C-DB6208F4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3</cp:revision>
  <cp:lastPrinted>2021-04-07T09:05:00Z</cp:lastPrinted>
  <dcterms:created xsi:type="dcterms:W3CDTF">2024-02-14T14:13:00Z</dcterms:created>
  <dcterms:modified xsi:type="dcterms:W3CDTF">2024-02-14T14:16:00Z</dcterms:modified>
</cp:coreProperties>
</file>